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2A" w:rsidRDefault="0091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D2A" w:rsidRDefault="00915D2A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Щиро запрошуємо на ПОЛЬСЬКО-УКРАЇНСЬКИЙ ПІКНІК в Долуях</w:t>
      </w:r>
    </w:p>
    <w:p w:rsidR="00915D2A" w:rsidRDefault="00915D2A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10.04.2022 р.</w:t>
      </w:r>
    </w:p>
    <w:p w:rsidR="00915D2A" w:rsidRDefault="00915D2A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Ґмінний Центр Культури та Бібліотек  Філія в Долуях, ul. Żubrza 7, Dołuje</w:t>
      </w:r>
    </w:p>
    <w:p w:rsidR="00915D2A" w:rsidRDefault="0091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D2A" w:rsidRDefault="0091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D2A" w:rsidRDefault="0091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 програмі:</w:t>
      </w:r>
    </w:p>
    <w:p w:rsidR="00915D2A" w:rsidRDefault="0091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13:00-16:30 Фірмові страви польської, україньскої та білоруської кухні</w:t>
      </w:r>
    </w:p>
    <w:p w:rsidR="00915D2A" w:rsidRDefault="0091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Ярмарок рукоділля</w:t>
      </w:r>
    </w:p>
    <w:p w:rsidR="00915D2A" w:rsidRDefault="0091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Конкурси та ігри інтеграційні</w:t>
      </w:r>
    </w:p>
    <w:p w:rsidR="00915D2A" w:rsidRDefault="0091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13:00-13:30 Кулінарне шоу</w:t>
      </w:r>
    </w:p>
    <w:p w:rsidR="00915D2A" w:rsidRDefault="0091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13:30-14:30 Сімейні флористичні майстер-класи "Розквітни весною" Мая Феліньска</w:t>
      </w:r>
    </w:p>
    <w:p w:rsidR="00915D2A" w:rsidRDefault="0091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Креативні майстер-класи для дітей "Зроби сам"  - Мая Дрияньска</w:t>
      </w:r>
    </w:p>
    <w:p w:rsidR="00915D2A" w:rsidRDefault="0091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14:30 -15:00 Флористичне шоу "Подих весни" д-р хаб. Інж. Проф. ЗУТ Пьотр Салахна</w:t>
      </w:r>
    </w:p>
    <w:p w:rsidR="00915D2A" w:rsidRDefault="0091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15:00-16:00 Сімейні майстер-класи рукоділля  "Весняний зайчик" - Магдалена Шергуч</w:t>
      </w:r>
    </w:p>
    <w:p w:rsidR="00915D2A" w:rsidRDefault="0091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16:00-16:30 Флористичне шоу "Скарби моря" - Міра Квашнєвска</w:t>
      </w:r>
    </w:p>
    <w:p w:rsidR="00915D2A" w:rsidRDefault="0091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16:30            Концерт гурту "„Tymczasem”. (Тимчасем)</w:t>
      </w:r>
    </w:p>
    <w:p w:rsidR="00915D2A" w:rsidRDefault="0091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D2A" w:rsidRDefault="00915D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5D2A" w:rsidRDefault="00915D2A">
      <w:pPr>
        <w:spacing w:after="0" w:line="240" w:lineRule="auto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Дохід з пікніка буде спрямовано до Спільноти Українців в Польщі на допомогу Україні.</w:t>
      </w:r>
    </w:p>
    <w:p w:rsidR="00915D2A" w:rsidRDefault="0091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D2A" w:rsidRDefault="0091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Щиро запрошуємо!</w:t>
      </w:r>
    </w:p>
    <w:p w:rsidR="00915D2A" w:rsidRDefault="0091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D2A" w:rsidRDefault="0091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Організатори:</w:t>
      </w:r>
    </w:p>
    <w:p w:rsidR="00915D2A" w:rsidRDefault="0091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Асоціація "Carpe diem",</w:t>
      </w:r>
    </w:p>
    <w:p w:rsidR="00915D2A" w:rsidRDefault="0091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Гурток Сільсьских Господинь в Долуях "Креативні вівторки",</w:t>
      </w:r>
    </w:p>
    <w:p w:rsidR="00915D2A" w:rsidRDefault="0091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Асоціяція Розвитку Sołectwa Dołuje – Kościno,</w:t>
      </w:r>
    </w:p>
    <w:p w:rsidR="00915D2A" w:rsidRDefault="00915D2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Асоціація "Czabor",</w:t>
      </w:r>
    </w:p>
    <w:p w:rsidR="00915D2A" w:rsidRDefault="0091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Ґмінний Центр Культури та бібліотек в Добрей,</w:t>
      </w:r>
    </w:p>
    <w:p w:rsidR="00915D2A" w:rsidRDefault="0091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Ґміна Добра,</w:t>
      </w:r>
    </w:p>
    <w:p w:rsidR="00915D2A" w:rsidRDefault="00915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Добровільна пожежна частина в Добрій,</w:t>
      </w:r>
    </w:p>
    <w:p w:rsidR="00915D2A" w:rsidRDefault="00915D2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Добровільна пожежна частина в Волчкові</w:t>
      </w:r>
    </w:p>
    <w:sectPr w:rsidR="00915D2A" w:rsidSect="006C6CA2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CA2"/>
    <w:rsid w:val="00050831"/>
    <w:rsid w:val="006C6CA2"/>
    <w:rsid w:val="00706FE1"/>
    <w:rsid w:val="00915D2A"/>
    <w:rsid w:val="00CE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CA2"/>
    <w:pPr>
      <w:widowControl w:val="0"/>
      <w:spacing w:after="160" w:line="259" w:lineRule="auto"/>
    </w:pPr>
    <w:rPr>
      <w:lang w:eastAsia="zh-CN"/>
    </w:rPr>
  </w:style>
  <w:style w:type="paragraph" w:styleId="Heading1">
    <w:name w:val="heading 1"/>
    <w:basedOn w:val="LO-normal"/>
    <w:next w:val="Normal"/>
    <w:link w:val="Heading1Char"/>
    <w:uiPriority w:val="99"/>
    <w:qFormat/>
    <w:rsid w:val="006C6CA2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LO-normal"/>
    <w:next w:val="Normal"/>
    <w:link w:val="Heading2Char"/>
    <w:uiPriority w:val="99"/>
    <w:qFormat/>
    <w:rsid w:val="006C6CA2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LO-normal"/>
    <w:next w:val="Normal"/>
    <w:link w:val="Heading3Char"/>
    <w:uiPriority w:val="99"/>
    <w:qFormat/>
    <w:rsid w:val="006C6CA2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LO-normal"/>
    <w:next w:val="Normal"/>
    <w:link w:val="Heading4Char"/>
    <w:uiPriority w:val="99"/>
    <w:qFormat/>
    <w:rsid w:val="006C6CA2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LO-normal"/>
    <w:next w:val="Normal"/>
    <w:link w:val="Heading5Char"/>
    <w:uiPriority w:val="99"/>
    <w:qFormat/>
    <w:rsid w:val="006C6CA2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LO-normal"/>
    <w:next w:val="Normal"/>
    <w:link w:val="Heading6Char"/>
    <w:uiPriority w:val="99"/>
    <w:qFormat/>
    <w:rsid w:val="006C6CA2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C07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2C07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2C07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2C07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2C07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2C07"/>
    <w:rPr>
      <w:rFonts w:asciiTheme="minorHAnsi" w:eastAsiaTheme="minorEastAsia" w:hAnsiTheme="minorHAnsi" w:cstheme="minorBidi"/>
      <w:b/>
      <w:bCs/>
      <w:lang w:eastAsia="zh-CN"/>
    </w:rPr>
  </w:style>
  <w:style w:type="paragraph" w:styleId="Header">
    <w:name w:val="header"/>
    <w:basedOn w:val="Normal"/>
    <w:next w:val="BodyText"/>
    <w:link w:val="HeaderChar"/>
    <w:uiPriority w:val="99"/>
    <w:rsid w:val="006C6CA2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22C07"/>
    <w:rPr>
      <w:lang w:eastAsia="zh-CN"/>
    </w:rPr>
  </w:style>
  <w:style w:type="paragraph" w:styleId="BodyText">
    <w:name w:val="Body Text"/>
    <w:basedOn w:val="Normal"/>
    <w:link w:val="BodyTextChar"/>
    <w:uiPriority w:val="99"/>
    <w:rsid w:val="006C6CA2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C07"/>
    <w:rPr>
      <w:lang w:eastAsia="zh-CN"/>
    </w:rPr>
  </w:style>
  <w:style w:type="paragraph" w:styleId="List">
    <w:name w:val="List"/>
    <w:basedOn w:val="BodyText"/>
    <w:uiPriority w:val="99"/>
    <w:rsid w:val="006C6CA2"/>
  </w:style>
  <w:style w:type="paragraph" w:styleId="Caption">
    <w:name w:val="caption"/>
    <w:basedOn w:val="Normal"/>
    <w:uiPriority w:val="99"/>
    <w:qFormat/>
    <w:rsid w:val="006C6CA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6C6CA2"/>
    <w:pPr>
      <w:suppressLineNumbers/>
    </w:pPr>
  </w:style>
  <w:style w:type="paragraph" w:customStyle="1" w:styleId="LO-normal">
    <w:name w:val="LO-normal"/>
    <w:uiPriority w:val="99"/>
    <w:rsid w:val="006C6CA2"/>
    <w:rPr>
      <w:lang w:eastAsia="zh-CN"/>
    </w:rPr>
  </w:style>
  <w:style w:type="paragraph" w:styleId="Title">
    <w:name w:val="Title"/>
    <w:basedOn w:val="LO-normal"/>
    <w:next w:val="Normal"/>
    <w:link w:val="TitleChar"/>
    <w:uiPriority w:val="99"/>
    <w:qFormat/>
    <w:rsid w:val="006C6CA2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22C07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Subtitle">
    <w:name w:val="Subtitle"/>
    <w:basedOn w:val="LO-normal"/>
    <w:next w:val="Normal"/>
    <w:link w:val="SubtitleChar"/>
    <w:uiPriority w:val="99"/>
    <w:qFormat/>
    <w:rsid w:val="006C6CA2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22C07"/>
    <w:rPr>
      <w:rFonts w:asciiTheme="majorHAnsi" w:eastAsiaTheme="majorEastAsia" w:hAnsiTheme="majorHAnsi" w:cstheme="majorBidi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170</Words>
  <Characters>1023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Щиро запрошуємо на ПОЛЬСЬКО-УКРАЇНСЬКИЙ ПІКНІК в Долуях</dc:title>
  <dc:subject/>
  <dc:creator>Iza</dc:creator>
  <cp:keywords/>
  <dc:description/>
  <cp:lastModifiedBy>Iza</cp:lastModifiedBy>
  <cp:revision>2</cp:revision>
  <dcterms:created xsi:type="dcterms:W3CDTF">2022-04-01T05:56:00Z</dcterms:created>
  <dcterms:modified xsi:type="dcterms:W3CDTF">2022-04-01T05:56:00Z</dcterms:modified>
</cp:coreProperties>
</file>